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57" w:rsidRDefault="009B77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Geoffrey AB White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Barrister &amp; Solicitor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External Counsel to the Public Interest Advocacy Centre</w:t>
      </w:r>
    </w:p>
    <w:p w:rsidR="009B7757" w:rsidRDefault="009B77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B.A. (McGill), J.D. (Windsor), M.B.A. (Windsor), B.C.L. (Oxford), Called to the Ontario Bar in 2007.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Geoff provides advice and representa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tion on legal and regulatory matters for a number of public interest organizations, with emphasis on telecommunications, broadcasting, competition, and privacy. Geoff is also a firefighter for the Municipality of Chelsea.</w:t>
      </w:r>
    </w:p>
    <w:p w:rsidR="009B7757" w:rsidRDefault="009B77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7757" w:rsidRDefault="009B77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7757" w:rsidRDefault="009B7757"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156.1pt;width:215.5pt;height:323.25pt;z-index:251658240;visibility:visible">
            <v:imagedata r:id="rId4" o:title=""/>
            <w10:wrap type="square"/>
          </v:shape>
        </w:pict>
      </w:r>
    </w:p>
    <w:sectPr w:rsidR="009B7757" w:rsidSect="00EA0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55"/>
    <w:rsid w:val="001A6B36"/>
    <w:rsid w:val="00251F04"/>
    <w:rsid w:val="004A507E"/>
    <w:rsid w:val="007E3B11"/>
    <w:rsid w:val="00860482"/>
    <w:rsid w:val="00893E5A"/>
    <w:rsid w:val="009B7757"/>
    <w:rsid w:val="00DF6A55"/>
    <w:rsid w:val="00EA0BBA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6A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Geoffrey AB White</dc:title>
  <dc:subject/>
  <dc:creator>Geoff White</dc:creator>
  <cp:keywords/>
  <dc:description/>
  <cp:lastModifiedBy>Owner</cp:lastModifiedBy>
  <cp:revision>3</cp:revision>
  <dcterms:created xsi:type="dcterms:W3CDTF">2015-05-04T20:51:00Z</dcterms:created>
  <dcterms:modified xsi:type="dcterms:W3CDTF">2015-05-04T20:51:00Z</dcterms:modified>
</cp:coreProperties>
</file>