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0" w:rsidRPr="00C2538A" w:rsidRDefault="00A26C90" w:rsidP="00D470F0">
      <w:pPr>
        <w:rPr>
          <w:rFonts w:ascii="Calibri" w:hAnsi="Calibri"/>
          <w:b/>
        </w:rPr>
      </w:pPr>
      <w:r w:rsidRPr="00C2538A">
        <w:rPr>
          <w:rFonts w:ascii="Calibri" w:hAnsi="Calibri"/>
          <w:b/>
        </w:rPr>
        <w:t>Gregory Taylor</w:t>
      </w:r>
    </w:p>
    <w:p w:rsidR="00A26C90" w:rsidRPr="00AB13A4" w:rsidRDefault="00A26C90" w:rsidP="00D470F0">
      <w:pPr>
        <w:rPr>
          <w:rFonts w:ascii="Calibri" w:hAnsi="Calibri"/>
        </w:rPr>
      </w:pPr>
    </w:p>
    <w:p w:rsidR="00A26C90" w:rsidRDefault="00A26C90" w:rsidP="00D470F0">
      <w:pPr>
        <w:rPr>
          <w:rFonts w:ascii="Calibri" w:hAnsi="Calibri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7pt;width:279pt;height:231.9pt;z-index:251658240">
            <v:imagedata r:id="rId4" o:title=""/>
            <w10:wrap type="square" side="largest"/>
          </v:shape>
        </w:pict>
      </w:r>
      <w:r w:rsidRPr="00AB13A4">
        <w:rPr>
          <w:rFonts w:ascii="Calibri" w:hAnsi="Calibri"/>
        </w:rPr>
        <w:t>Gregory is principal investor of the SSHRC-funded project Can</w:t>
      </w:r>
      <w:r>
        <w:rPr>
          <w:rFonts w:ascii="Calibri" w:hAnsi="Calibri"/>
        </w:rPr>
        <w:t xml:space="preserve">adian Spectrum Policy Research, and the </w:t>
      </w:r>
      <w:r w:rsidRPr="00AB13A4">
        <w:rPr>
          <w:rFonts w:ascii="Calibri" w:hAnsi="Calibri"/>
        </w:rPr>
        <w:t>author of </w:t>
      </w:r>
      <w:r w:rsidRPr="00AB13A4">
        <w:rPr>
          <w:rFonts w:ascii="Calibri" w:hAnsi="Calibri"/>
          <w:i/>
          <w:iCs/>
        </w:rPr>
        <w:t>Shut Off: the Canadian Digital Television Transition </w:t>
      </w:r>
      <w:r w:rsidRPr="00AB13A4">
        <w:rPr>
          <w:rFonts w:ascii="Calibri" w:hAnsi="Calibri"/>
        </w:rPr>
        <w:t>(</w:t>
      </w:r>
      <w:hyperlink r:id="rId5" w:history="1">
        <w:r w:rsidRPr="00AB13A4">
          <w:rPr>
            <w:rStyle w:val="Hyperlink"/>
            <w:rFonts w:ascii="Calibri" w:hAnsi="Calibri"/>
          </w:rPr>
          <w:t>McGill-Queen’s University Press</w:t>
        </w:r>
      </w:hyperlink>
      <w:r w:rsidRPr="00AB13A4">
        <w:rPr>
          <w:rFonts w:ascii="Calibri" w:hAnsi="Calibri"/>
        </w:rPr>
        <w:t>, 2013), which was shortlisted for the 2014 Donner Prize for outstanding book on Canadian policy.  </w:t>
      </w:r>
    </w:p>
    <w:p w:rsidR="00A26C90" w:rsidRDefault="00A26C90" w:rsidP="00D470F0">
      <w:pPr>
        <w:rPr>
          <w:rFonts w:ascii="Calibri" w:hAnsi="Calibri"/>
        </w:rPr>
      </w:pPr>
    </w:p>
    <w:p w:rsidR="00A26C90" w:rsidRPr="00AB13A4" w:rsidRDefault="00A26C90" w:rsidP="00D470F0">
      <w:pPr>
        <w:rPr>
          <w:rFonts w:ascii="Calibri" w:hAnsi="Calibri"/>
        </w:rPr>
      </w:pPr>
      <w:r w:rsidRPr="00AB13A4">
        <w:rPr>
          <w:rFonts w:ascii="Calibri" w:hAnsi="Calibri"/>
        </w:rPr>
        <w:t>He received his Ph.D from McGill University and is currently a postdoctoral fellow at Ryerson University in Toronto</w:t>
      </w:r>
      <w:bookmarkStart w:id="0" w:name="_GoBack"/>
      <w:bookmarkEnd w:id="0"/>
      <w:r w:rsidRPr="00AB13A4">
        <w:rPr>
          <w:rFonts w:ascii="Calibri" w:hAnsi="Calibri"/>
        </w:rPr>
        <w:t xml:space="preserve">.  In July 2015, Dr. Taylor will join the faculty of the University of Calgary as an Assistant Professor in the Department of Communication, Media and Film. </w:t>
      </w:r>
    </w:p>
    <w:p w:rsidR="00A26C90" w:rsidRPr="00AB13A4" w:rsidRDefault="00A26C90" w:rsidP="00D470F0">
      <w:pPr>
        <w:rPr>
          <w:rFonts w:ascii="Calibri" w:hAnsi="Calibri"/>
        </w:rPr>
      </w:pPr>
    </w:p>
    <w:p w:rsidR="00A26C90" w:rsidRPr="00AB13A4" w:rsidRDefault="00A26C90">
      <w:pPr>
        <w:rPr>
          <w:rFonts w:ascii="Calibri" w:hAnsi="Calibri"/>
          <w:noProof/>
          <w:lang w:val="en-CA" w:eastAsia="en-CA"/>
        </w:rPr>
      </w:pPr>
    </w:p>
    <w:p w:rsidR="00A26C90" w:rsidRPr="00AB13A4" w:rsidRDefault="00A26C90" w:rsidP="00AB13A4">
      <w:pPr>
        <w:rPr>
          <w:rFonts w:ascii="Calibri" w:hAnsi="Calibri"/>
        </w:rPr>
      </w:pPr>
      <w:r w:rsidRPr="00AB13A4">
        <w:rPr>
          <w:rFonts w:ascii="Calibri" w:hAnsi="Calibri"/>
        </w:rPr>
        <w:t>Email:  gregory.a.k.taylor@gmail.com</w:t>
      </w:r>
    </w:p>
    <w:p w:rsidR="00A26C90" w:rsidRPr="00AB13A4" w:rsidRDefault="00A26C90">
      <w:pPr>
        <w:rPr>
          <w:rFonts w:ascii="Calibri" w:hAnsi="Calibri"/>
          <w:noProof/>
          <w:lang w:val="en-CA" w:eastAsia="en-CA"/>
        </w:rPr>
      </w:pPr>
    </w:p>
    <w:p w:rsidR="00A26C90" w:rsidRPr="00AB13A4" w:rsidRDefault="00A26C90">
      <w:pPr>
        <w:rPr>
          <w:rFonts w:ascii="Calibri" w:hAnsi="Calibri"/>
        </w:rPr>
      </w:pPr>
    </w:p>
    <w:sectPr w:rsidR="00A26C90" w:rsidRPr="00AB13A4" w:rsidSect="008E36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F0"/>
    <w:rsid w:val="0001586B"/>
    <w:rsid w:val="001A559D"/>
    <w:rsid w:val="003E1524"/>
    <w:rsid w:val="004E665C"/>
    <w:rsid w:val="005962FD"/>
    <w:rsid w:val="00647821"/>
    <w:rsid w:val="00834264"/>
    <w:rsid w:val="00890F3E"/>
    <w:rsid w:val="008E365C"/>
    <w:rsid w:val="00A26C90"/>
    <w:rsid w:val="00AA3C38"/>
    <w:rsid w:val="00AB13A4"/>
    <w:rsid w:val="00B85500"/>
    <w:rsid w:val="00C2538A"/>
    <w:rsid w:val="00D470F0"/>
    <w:rsid w:val="00DD499F"/>
    <w:rsid w:val="00F1118F"/>
    <w:rsid w:val="00F3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0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62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F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qup.mcgill.ca/book.php?bookid=29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Gregory Taylor</dc:creator>
  <cp:keywords/>
  <dc:description/>
  <cp:lastModifiedBy>Owner</cp:lastModifiedBy>
  <cp:revision>6</cp:revision>
  <dcterms:created xsi:type="dcterms:W3CDTF">2015-05-13T11:33:00Z</dcterms:created>
  <dcterms:modified xsi:type="dcterms:W3CDTF">2015-05-13T11:46:00Z</dcterms:modified>
</cp:coreProperties>
</file>